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B42B" w14:textId="77777777" w:rsidR="002131B7" w:rsidRDefault="002131B7" w:rsidP="000303BE">
      <w:pPr>
        <w:rPr>
          <w:b/>
        </w:rPr>
      </w:pPr>
    </w:p>
    <w:p w14:paraId="2CFDBDEC" w14:textId="77777777" w:rsidR="002131B7" w:rsidRDefault="002131B7" w:rsidP="002131B7">
      <w:r w:rsidRPr="00C411F3">
        <w:t>Memo</w:t>
      </w:r>
      <w:r>
        <w:t xml:space="preserve">rando S/N –                                                Belém, ____ de 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</w:t>
      </w:r>
      <w:proofErr w:type="gramEnd"/>
    </w:p>
    <w:p w14:paraId="1D6BDA95" w14:textId="77777777" w:rsidR="002131B7" w:rsidRDefault="002131B7" w:rsidP="002131B7">
      <w:r>
        <w:t xml:space="preserve">À Coordenação do </w:t>
      </w:r>
      <w:r w:rsidR="00CD0D5C">
        <w:t>PPGAA</w:t>
      </w:r>
    </w:p>
    <w:p w14:paraId="4DAD436B" w14:textId="0E4F71AE" w:rsidR="002131B7" w:rsidRDefault="002131B7" w:rsidP="002131B7">
      <w:r>
        <w:t>Assunto: Solicitação de Qualificação de Projeto</w:t>
      </w:r>
      <w:r w:rsidRPr="000303BE">
        <w:t xml:space="preserve"> </w:t>
      </w:r>
      <w:r w:rsidR="000303BE" w:rsidRPr="000303BE">
        <w:t>Tese Doutorado</w:t>
      </w:r>
      <w:bookmarkStart w:id="0" w:name="_GoBack"/>
      <w:bookmarkEnd w:id="0"/>
    </w:p>
    <w:p w14:paraId="0B00500B" w14:textId="77777777" w:rsidR="002131B7" w:rsidRDefault="002131B7" w:rsidP="002131B7"/>
    <w:p w14:paraId="260B6640" w14:textId="631095CB" w:rsidR="002131B7" w:rsidRDefault="002131B7" w:rsidP="002131B7">
      <w:pPr>
        <w:ind w:firstLine="900"/>
        <w:jc w:val="both"/>
      </w:pPr>
      <w:r>
        <w:t>Solicito a Vossa Senhoria que sejam tomadas as devidas providências no sentido de viabilizar a Qualif</w:t>
      </w:r>
      <w:r w:rsidR="000303BE">
        <w:t xml:space="preserve">icação do Projeto de </w:t>
      </w:r>
      <w:r w:rsidR="00CD0D5C">
        <w:t>Tese</w:t>
      </w:r>
      <w:r>
        <w:t xml:space="preserve"> do </w:t>
      </w:r>
      <w:proofErr w:type="gramStart"/>
      <w:r>
        <w:t>Aluno(</w:t>
      </w:r>
      <w:proofErr w:type="gramEnd"/>
      <w:r>
        <w:t xml:space="preserve">a) </w:t>
      </w:r>
      <w:r w:rsidRPr="0020349B">
        <w:rPr>
          <w:sz w:val="30"/>
          <w:szCs w:val="30"/>
        </w:rPr>
        <w:t>__________________________________________________________,</w:t>
      </w:r>
      <w:r>
        <w:t xml:space="preserve"> de acordo com especificação abaixo.</w:t>
      </w:r>
    </w:p>
    <w:p w14:paraId="2A1BE895" w14:textId="77777777" w:rsidR="002131B7" w:rsidRDefault="002131B7" w:rsidP="002131B7">
      <w:pPr>
        <w:ind w:firstLine="900"/>
        <w:jc w:val="both"/>
      </w:pPr>
    </w:p>
    <w:p w14:paraId="0BB65A3F" w14:textId="77777777" w:rsidR="002131B7" w:rsidRDefault="002131B7" w:rsidP="002131B7">
      <w:pPr>
        <w:ind w:firstLine="900"/>
        <w:jc w:val="both"/>
      </w:pPr>
      <w:r>
        <w:t>Solicito ainda, por gentileza, providenciar reserva do local indicado, bem como empréstimo de:</w:t>
      </w:r>
    </w:p>
    <w:p w14:paraId="6DB0EC9D" w14:textId="77777777"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2BE51" wp14:editId="2DDBDE40">
                <wp:simplePos x="0" y="0"/>
                <wp:positionH relativeFrom="column">
                  <wp:posOffset>3608705</wp:posOffset>
                </wp:positionH>
                <wp:positionV relativeFrom="paragraph">
                  <wp:posOffset>24130</wp:posOffset>
                </wp:positionV>
                <wp:extent cx="153670" cy="147955"/>
                <wp:effectExtent l="8255" t="5080" r="9525" b="889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1B248F" id="Retângulo 8" o:spid="_x0000_s1026" style="position:absolute;margin-left:284.15pt;margin-top:1.9pt;width:12.1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A1943" wp14:editId="3DD7FB47">
                <wp:simplePos x="0" y="0"/>
                <wp:positionH relativeFrom="column">
                  <wp:posOffset>1518285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335" t="10160" r="13970" b="1333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8B9F02" id="Retângulo 7" o:spid="_x0000_s1026" style="position:absolute;margin-left:119.55pt;margin-top:1.55pt;width:12.1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A7C4" wp14:editId="3663BCEE">
                <wp:simplePos x="0" y="0"/>
                <wp:positionH relativeFrom="column">
                  <wp:posOffset>375920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970" t="10160" r="13335" b="1333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F2599" id="Retângulo 6" o:spid="_x0000_s1026" style="position:absolute;margin-left:29.6pt;margin-top:1.55pt;width:12.1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"/>
            </w:pict>
          </mc:Fallback>
        </mc:AlternateContent>
      </w:r>
      <w:proofErr w:type="spellStart"/>
      <w:r>
        <w:t>Data-Show</w:t>
      </w:r>
      <w:proofErr w:type="spellEnd"/>
      <w:r>
        <w:t>;</w:t>
      </w:r>
      <w:r>
        <w:tab/>
      </w:r>
      <w:r>
        <w:tab/>
        <w:t xml:space="preserve">Teleconferência (Auditório) </w:t>
      </w:r>
      <w:r>
        <w:tab/>
        <w:t xml:space="preserve">      </w:t>
      </w:r>
      <w:proofErr w:type="spellStart"/>
      <w:r>
        <w:t>WebConferência</w:t>
      </w:r>
      <w:proofErr w:type="spellEnd"/>
      <w:r>
        <w:t xml:space="preserve"> (Skype)</w:t>
      </w:r>
    </w:p>
    <w:p w14:paraId="3772390C" w14:textId="77777777"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3CF2D" wp14:editId="493FCD96">
                <wp:simplePos x="0" y="0"/>
                <wp:positionH relativeFrom="column">
                  <wp:posOffset>374650</wp:posOffset>
                </wp:positionH>
                <wp:positionV relativeFrom="paragraph">
                  <wp:posOffset>21590</wp:posOffset>
                </wp:positionV>
                <wp:extent cx="153670" cy="147955"/>
                <wp:effectExtent l="12700" t="12065" r="5080" b="1143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B6125F" id="Retângulo 5" o:spid="_x0000_s1026" style="position:absolute;margin-left:29.5pt;margin-top:1.7pt;width:12.1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"/>
            </w:pict>
          </mc:Fallback>
        </mc:AlternateContent>
      </w:r>
      <w:r>
        <w:t>Notebook.</w:t>
      </w:r>
    </w:p>
    <w:p w14:paraId="34035E7F" w14:textId="2E122FBB" w:rsidR="002131B7" w:rsidRDefault="002131B7" w:rsidP="002131B7">
      <w:r w:rsidRPr="00946A47">
        <w:t xml:space="preserve">Título do Trabalho: </w:t>
      </w:r>
      <w:r w:rsidRPr="0020349B">
        <w:rPr>
          <w:sz w:val="32"/>
          <w:szCs w:val="32"/>
        </w:rPr>
        <w:t>____________________________________________________________________________________________________________</w:t>
      </w:r>
    </w:p>
    <w:p w14:paraId="004CFF83" w14:textId="77777777" w:rsidR="002131B7" w:rsidRPr="00946A47" w:rsidRDefault="002131B7" w:rsidP="002131B7">
      <w:r>
        <w:tab/>
      </w:r>
      <w:r>
        <w:tab/>
        <w:t xml:space="preserve">        </w:t>
      </w:r>
    </w:p>
    <w:p w14:paraId="24F3021C" w14:textId="77777777" w:rsidR="002131B7" w:rsidRDefault="002131B7" w:rsidP="002131B7">
      <w:r w:rsidRPr="00946A47">
        <w:t xml:space="preserve">Composição da Banca: </w:t>
      </w:r>
    </w:p>
    <w:p w14:paraId="19A4A486" w14:textId="77777777" w:rsidR="002131B7" w:rsidRPr="00946A47" w:rsidRDefault="002131B7" w:rsidP="002131B7"/>
    <w:p w14:paraId="5C485AF5" w14:textId="4B1F2F39"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>Presidente</w:t>
      </w:r>
      <w:r w:rsidR="000303BE">
        <w:rPr>
          <w:sz w:val="22"/>
          <w:szCs w:val="22"/>
        </w:rPr>
        <w:t xml:space="preserve"> (orientador)</w:t>
      </w:r>
      <w:r w:rsidRPr="002E79E4">
        <w:rPr>
          <w:sz w:val="22"/>
          <w:szCs w:val="22"/>
        </w:rPr>
        <w:t xml:space="preserve">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__________________________________ (________)</w:t>
      </w:r>
      <w:r w:rsidR="00FF5806">
        <w:rPr>
          <w:sz w:val="22"/>
          <w:szCs w:val="22"/>
        </w:rPr>
        <w:t xml:space="preserve"> </w:t>
      </w:r>
      <w:r w:rsidRPr="002E79E4">
        <w:rPr>
          <w:sz w:val="22"/>
          <w:szCs w:val="22"/>
        </w:rPr>
        <w:t xml:space="preserve"> </w:t>
      </w:r>
    </w:p>
    <w:p w14:paraId="5ED63E45" w14:textId="77777777" w:rsidR="002131B7" w:rsidRPr="002E79E4" w:rsidRDefault="002131B7" w:rsidP="002131B7">
      <w:pPr>
        <w:ind w:firstLine="900"/>
        <w:rPr>
          <w:sz w:val="22"/>
          <w:szCs w:val="22"/>
        </w:rPr>
      </w:pPr>
    </w:p>
    <w:p w14:paraId="4BC94523" w14:textId="3ACBCD02" w:rsidR="002131B7" w:rsidRDefault="002131B7" w:rsidP="000303BE">
      <w:pPr>
        <w:rPr>
          <w:sz w:val="22"/>
          <w:szCs w:val="22"/>
        </w:rPr>
      </w:pPr>
      <w:r w:rsidRPr="002E79E4">
        <w:rPr>
          <w:sz w:val="22"/>
          <w:szCs w:val="22"/>
        </w:rPr>
        <w:t>Membro Titular</w:t>
      </w:r>
      <w:r w:rsidR="000303BE">
        <w:rPr>
          <w:sz w:val="22"/>
          <w:szCs w:val="22"/>
        </w:rPr>
        <w:t xml:space="preserve"> (</w:t>
      </w:r>
      <w:r w:rsidR="000303BE" w:rsidRPr="000303BE">
        <w:rPr>
          <w:sz w:val="22"/>
          <w:szCs w:val="22"/>
          <w:highlight w:val="yellow"/>
        </w:rPr>
        <w:t>externo</w:t>
      </w:r>
      <w:r w:rsidR="000303BE">
        <w:rPr>
          <w:sz w:val="22"/>
          <w:szCs w:val="22"/>
        </w:rPr>
        <w:t>)</w:t>
      </w:r>
      <w:r w:rsidRPr="002E79E4">
        <w:rPr>
          <w:sz w:val="22"/>
          <w:szCs w:val="22"/>
        </w:rPr>
        <w:t xml:space="preserve">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______________________________ (________)</w:t>
      </w:r>
      <w:r w:rsidR="00FF5806">
        <w:rPr>
          <w:sz w:val="22"/>
          <w:szCs w:val="22"/>
        </w:rPr>
        <w:t xml:space="preserve"> (afiliação institucional) </w:t>
      </w:r>
      <w:r w:rsidR="00FF5806" w:rsidRPr="002E79E4">
        <w:rPr>
          <w:sz w:val="22"/>
          <w:szCs w:val="22"/>
        </w:rPr>
        <w:t xml:space="preserve"> </w:t>
      </w:r>
    </w:p>
    <w:p w14:paraId="56448936" w14:textId="77777777" w:rsidR="000303BE" w:rsidRPr="002E79E4" w:rsidRDefault="000303BE" w:rsidP="000303BE">
      <w:pPr>
        <w:rPr>
          <w:sz w:val="22"/>
          <w:szCs w:val="22"/>
        </w:rPr>
      </w:pPr>
    </w:p>
    <w:p w14:paraId="036E2D74" w14:textId="17669A92" w:rsidR="002131B7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>Membro Titular</w:t>
      </w:r>
      <w:r w:rsidR="000303BE">
        <w:rPr>
          <w:sz w:val="22"/>
          <w:szCs w:val="22"/>
        </w:rPr>
        <w:t xml:space="preserve"> </w:t>
      </w:r>
      <w:r w:rsidR="000303BE">
        <w:rPr>
          <w:sz w:val="22"/>
          <w:szCs w:val="22"/>
        </w:rPr>
        <w:t>(</w:t>
      </w:r>
      <w:r w:rsidR="000303BE" w:rsidRPr="000303BE">
        <w:rPr>
          <w:sz w:val="22"/>
          <w:szCs w:val="22"/>
          <w:highlight w:val="yellow"/>
        </w:rPr>
        <w:t>externo</w:t>
      </w:r>
      <w:r w:rsidR="000303BE">
        <w:rPr>
          <w:sz w:val="22"/>
          <w:szCs w:val="22"/>
        </w:rPr>
        <w:t>)</w:t>
      </w:r>
      <w:r w:rsidRPr="002E79E4">
        <w:rPr>
          <w:sz w:val="22"/>
          <w:szCs w:val="22"/>
        </w:rPr>
        <w:t xml:space="preserve">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_____________________________( ______</w:t>
      </w:r>
      <w:r w:rsidR="00C87A83">
        <w:rPr>
          <w:sz w:val="22"/>
          <w:szCs w:val="22"/>
        </w:rPr>
        <w:t xml:space="preserve"> </w:t>
      </w:r>
      <w:r w:rsidRPr="002E79E4">
        <w:rPr>
          <w:sz w:val="22"/>
          <w:szCs w:val="22"/>
        </w:rPr>
        <w:t>)</w:t>
      </w:r>
      <w:r w:rsidR="00FF5806">
        <w:rPr>
          <w:sz w:val="22"/>
          <w:szCs w:val="22"/>
        </w:rPr>
        <w:t xml:space="preserve"> (afiliação institucional) </w:t>
      </w:r>
      <w:r w:rsidR="00FF5806" w:rsidRPr="002E79E4">
        <w:rPr>
          <w:sz w:val="22"/>
          <w:szCs w:val="22"/>
        </w:rPr>
        <w:t xml:space="preserve"> </w:t>
      </w:r>
    </w:p>
    <w:p w14:paraId="1E50C2F9" w14:textId="77777777" w:rsidR="000303BE" w:rsidRDefault="000303BE" w:rsidP="002131B7">
      <w:pPr>
        <w:rPr>
          <w:sz w:val="22"/>
          <w:szCs w:val="22"/>
        </w:rPr>
      </w:pPr>
    </w:p>
    <w:p w14:paraId="07464EF9" w14:textId="77777777" w:rsidR="000303BE" w:rsidRDefault="000303BE" w:rsidP="000303BE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Membro Titular: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_____________________________( ______</w:t>
      </w:r>
      <w:r>
        <w:rPr>
          <w:sz w:val="22"/>
          <w:szCs w:val="22"/>
        </w:rPr>
        <w:t xml:space="preserve"> </w:t>
      </w:r>
      <w:r w:rsidRPr="002E79E4">
        <w:rPr>
          <w:sz w:val="22"/>
          <w:szCs w:val="22"/>
        </w:rPr>
        <w:t>)</w:t>
      </w:r>
      <w:r>
        <w:rPr>
          <w:sz w:val="22"/>
          <w:szCs w:val="22"/>
        </w:rPr>
        <w:t xml:space="preserve"> (afiliação institucional) </w:t>
      </w:r>
    </w:p>
    <w:p w14:paraId="34D27789" w14:textId="2F504A50" w:rsidR="002131B7" w:rsidRDefault="000303BE" w:rsidP="000303BE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 </w:t>
      </w:r>
    </w:p>
    <w:p w14:paraId="274E70B3" w14:textId="77777777" w:rsidR="000303BE" w:rsidRDefault="000303BE" w:rsidP="000303BE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Membro Titular: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_____________________________( ______</w:t>
      </w:r>
      <w:r>
        <w:rPr>
          <w:sz w:val="22"/>
          <w:szCs w:val="22"/>
        </w:rPr>
        <w:t xml:space="preserve"> </w:t>
      </w:r>
      <w:r w:rsidRPr="002E79E4">
        <w:rPr>
          <w:sz w:val="22"/>
          <w:szCs w:val="22"/>
        </w:rPr>
        <w:t>)</w:t>
      </w:r>
      <w:r>
        <w:rPr>
          <w:sz w:val="22"/>
          <w:szCs w:val="22"/>
        </w:rPr>
        <w:t xml:space="preserve"> (afiliação institucional) </w:t>
      </w:r>
      <w:r w:rsidRPr="002E79E4">
        <w:rPr>
          <w:sz w:val="22"/>
          <w:szCs w:val="22"/>
        </w:rPr>
        <w:t xml:space="preserve"> </w:t>
      </w:r>
    </w:p>
    <w:p w14:paraId="2DAED5D7" w14:textId="77777777" w:rsidR="000303BE" w:rsidRDefault="000303BE" w:rsidP="000303BE">
      <w:pPr>
        <w:rPr>
          <w:sz w:val="22"/>
          <w:szCs w:val="22"/>
        </w:rPr>
      </w:pPr>
    </w:p>
    <w:p w14:paraId="1B548295" w14:textId="77777777" w:rsidR="000303BE" w:rsidRDefault="000303BE" w:rsidP="000303BE">
      <w:pPr>
        <w:rPr>
          <w:sz w:val="22"/>
          <w:szCs w:val="22"/>
        </w:rPr>
      </w:pPr>
    </w:p>
    <w:p w14:paraId="46169525" w14:textId="0AB127A2" w:rsidR="00FF5806" w:rsidRPr="002E79E4" w:rsidRDefault="002131B7" w:rsidP="00FF5806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Membro Suplente: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 (_________)</w:t>
      </w:r>
      <w:r w:rsidR="00FF5806">
        <w:rPr>
          <w:sz w:val="22"/>
          <w:szCs w:val="22"/>
        </w:rPr>
        <w:t xml:space="preserve"> (afiliação institucional) </w:t>
      </w:r>
      <w:r w:rsidR="00FF5806" w:rsidRPr="002E79E4">
        <w:rPr>
          <w:sz w:val="22"/>
          <w:szCs w:val="22"/>
        </w:rPr>
        <w:t xml:space="preserve"> </w:t>
      </w:r>
    </w:p>
    <w:p w14:paraId="0B5545EC" w14:textId="77777777" w:rsidR="002131B7" w:rsidRPr="002E79E4" w:rsidRDefault="002131B7" w:rsidP="002131B7">
      <w:pPr>
        <w:rPr>
          <w:sz w:val="22"/>
          <w:szCs w:val="22"/>
        </w:rPr>
      </w:pPr>
    </w:p>
    <w:p w14:paraId="61681CD0" w14:textId="77777777" w:rsidR="002131B7" w:rsidRDefault="002131B7" w:rsidP="002131B7"/>
    <w:p w14:paraId="72264C99" w14:textId="3D784E53" w:rsidR="002131B7" w:rsidRDefault="002131B7" w:rsidP="002131B7">
      <w:r w:rsidRPr="00946A47">
        <w:t>Local: _________________________</w:t>
      </w:r>
      <w:r>
        <w:t xml:space="preserve"> </w:t>
      </w:r>
      <w:r w:rsidR="00FF5806" w:rsidRPr="00D310CC">
        <w:rPr>
          <w:highlight w:val="yellow"/>
        </w:rPr>
        <w:t>(Verificar</w:t>
      </w:r>
      <w:r w:rsidRPr="00D310CC">
        <w:rPr>
          <w:highlight w:val="yellow"/>
        </w:rPr>
        <w:t xml:space="preserve"> a disponibilidade do Auditório ou Salas de aula.</w:t>
      </w:r>
    </w:p>
    <w:p w14:paraId="42557F25" w14:textId="77777777" w:rsidR="002131B7" w:rsidRDefault="002131B7" w:rsidP="002131B7"/>
    <w:p w14:paraId="64FB8821" w14:textId="77777777" w:rsidR="002131B7" w:rsidRPr="00946A47" w:rsidRDefault="002131B7" w:rsidP="002131B7">
      <w:r w:rsidRPr="00946A47">
        <w:t>Data: __/__/__</w:t>
      </w:r>
      <w:r>
        <w:t xml:space="preserve">             </w:t>
      </w:r>
      <w:r w:rsidRPr="00946A47">
        <w:t>Horário: _______________________</w:t>
      </w:r>
    </w:p>
    <w:p w14:paraId="20A24417" w14:textId="77777777" w:rsidR="002131B7" w:rsidRPr="00946A47" w:rsidRDefault="002131B7" w:rsidP="002131B7"/>
    <w:p w14:paraId="0C1AE1A1" w14:textId="77777777" w:rsidR="002131B7" w:rsidRDefault="002131B7" w:rsidP="002131B7">
      <w:r>
        <w:t>Atenciosamente,</w:t>
      </w:r>
    </w:p>
    <w:p w14:paraId="7E4E8499" w14:textId="77777777" w:rsidR="002131B7" w:rsidRDefault="002131B7" w:rsidP="002131B7"/>
    <w:p w14:paraId="2541DABE" w14:textId="77777777" w:rsidR="002131B7" w:rsidRDefault="002131B7" w:rsidP="002131B7"/>
    <w:p w14:paraId="6A7179EC" w14:textId="77777777" w:rsidR="002131B7" w:rsidRDefault="002131B7" w:rsidP="002131B7">
      <w:pPr>
        <w:jc w:val="center"/>
        <w:rPr>
          <w:b/>
        </w:rPr>
      </w:pPr>
      <w:r w:rsidRPr="00946A47">
        <w:rPr>
          <w:b/>
        </w:rPr>
        <w:t>________________________________</w:t>
      </w:r>
    </w:p>
    <w:p w14:paraId="1E5F36D7" w14:textId="77777777" w:rsidR="002131B7" w:rsidRPr="00946A47" w:rsidRDefault="002131B7" w:rsidP="002131B7">
      <w:pPr>
        <w:jc w:val="center"/>
        <w:rPr>
          <w:b/>
        </w:rPr>
      </w:pPr>
      <w:r>
        <w:rPr>
          <w:b/>
        </w:rPr>
        <w:t>Orientador</w:t>
      </w:r>
    </w:p>
    <w:p w14:paraId="45C7A35B" w14:textId="77777777" w:rsidR="0045311A" w:rsidRPr="006D328A" w:rsidRDefault="0045311A" w:rsidP="0023084A">
      <w:pPr>
        <w:pStyle w:val="Cabealho"/>
        <w:tabs>
          <w:tab w:val="clear" w:pos="4419"/>
          <w:tab w:val="clear" w:pos="8838"/>
        </w:tabs>
        <w:jc w:val="center"/>
      </w:pPr>
    </w:p>
    <w:sectPr w:rsidR="0045311A" w:rsidRPr="006D328A" w:rsidSect="000303BE">
      <w:headerReference w:type="default" r:id="rId9"/>
      <w:pgSz w:w="11907" w:h="16840" w:code="9"/>
      <w:pgMar w:top="567" w:right="1134" w:bottom="28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C6BFC" w14:textId="77777777" w:rsidR="004610DA" w:rsidRDefault="004610DA">
      <w:r>
        <w:separator/>
      </w:r>
    </w:p>
  </w:endnote>
  <w:endnote w:type="continuationSeparator" w:id="0">
    <w:p w14:paraId="2F8F96AB" w14:textId="77777777" w:rsidR="004610DA" w:rsidRDefault="0046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BDA55" w14:textId="77777777" w:rsidR="004610DA" w:rsidRDefault="004610DA">
      <w:r>
        <w:separator/>
      </w:r>
    </w:p>
  </w:footnote>
  <w:footnote w:type="continuationSeparator" w:id="0">
    <w:p w14:paraId="49D0B247" w14:textId="77777777" w:rsidR="004610DA" w:rsidRDefault="0046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5"/>
      <w:gridCol w:w="3209"/>
      <w:gridCol w:w="3257"/>
    </w:tblGrid>
    <w:tr w:rsidR="0078162D" w14:paraId="68232198" w14:textId="77777777" w:rsidTr="0078162D">
      <w:tc>
        <w:tcPr>
          <w:tcW w:w="3401" w:type="dxa"/>
        </w:tcPr>
        <w:p w14:paraId="1D729A54" w14:textId="77777777" w:rsidR="0078162D" w:rsidRDefault="00371DAE" w:rsidP="0078162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437738" wp14:editId="2A416182">
                <wp:simplePos x="0" y="0"/>
                <wp:positionH relativeFrom="column">
                  <wp:posOffset>-128625</wp:posOffset>
                </wp:positionH>
                <wp:positionV relativeFrom="paragraph">
                  <wp:posOffset>53812</wp:posOffset>
                </wp:positionV>
                <wp:extent cx="733647" cy="717957"/>
                <wp:effectExtent l="0" t="0" r="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NEA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47" cy="717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16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9467A9D" wp14:editId="0FDAB054">
                    <wp:simplePos x="0" y="0"/>
                    <wp:positionH relativeFrom="column">
                      <wp:posOffset>2663190</wp:posOffset>
                    </wp:positionH>
                    <wp:positionV relativeFrom="paragraph">
                      <wp:posOffset>3810</wp:posOffset>
                    </wp:positionV>
                    <wp:extent cx="840105" cy="955040"/>
                    <wp:effectExtent l="0" t="3810" r="1905" b="3175"/>
                    <wp:wrapSquare wrapText="bothSides"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95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0EB60" w14:textId="77777777" w:rsidR="0078162D" w:rsidRDefault="0078162D" w:rsidP="00ED5325"/>
                              <w:p w14:paraId="5BB2AE98" w14:textId="77777777" w:rsidR="0078162D" w:rsidRDefault="0078162D" w:rsidP="00ED5325"/>
                              <w:p w14:paraId="70E0ECA2" w14:textId="77777777" w:rsidR="0078162D" w:rsidRDefault="0078162D" w:rsidP="00ED532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FF6C7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209.7pt;margin-top:.3pt;width:66.1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ppsw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" o:allowincell="f" filled="f" stroked="f">
                    <v:textbox>
                      <w:txbxContent>
                        <w:p w:rsidR="0078162D" w:rsidRDefault="0078162D" w:rsidP="00ED5325"/>
                        <w:p w:rsidR="0078162D" w:rsidRDefault="0078162D" w:rsidP="00ED5325"/>
                        <w:p w:rsidR="0078162D" w:rsidRDefault="0078162D" w:rsidP="00ED532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402" w:type="dxa"/>
        </w:tcPr>
        <w:p w14:paraId="509751B8" w14:textId="77777777" w:rsidR="0078162D" w:rsidRDefault="00CD14A8" w:rsidP="0078162D">
          <w:pPr>
            <w:jc w:val="center"/>
          </w:pPr>
          <w:r>
            <w:rPr>
              <w:noProof/>
            </w:rPr>
            <w:object w:dxaOrig="3285" w:dyaOrig="3795" w14:anchorId="53AB5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65pt;height:64.8pt;mso-width-percent:0;mso-height-percent:0;mso-width-percent:0;mso-height-percent:0" o:ole="">
                <v:imagedata r:id="rId2" o:title=""/>
              </v:shape>
              <o:OLEObject Type="Embed" ProgID="PBrush" ShapeID="_x0000_i1025" DrawAspect="Content" ObjectID="_1713679835" r:id="rId3"/>
            </w:object>
          </w:r>
        </w:p>
      </w:tc>
      <w:tc>
        <w:tcPr>
          <w:tcW w:w="3402" w:type="dxa"/>
        </w:tcPr>
        <w:p w14:paraId="5826EB71" w14:textId="77777777" w:rsidR="0078162D" w:rsidRDefault="0078162D" w:rsidP="0078162D">
          <w:pPr>
            <w:jc w:val="center"/>
          </w:pPr>
          <w:r>
            <w:rPr>
              <w:noProof/>
            </w:rPr>
            <w:drawing>
              <wp:inline distT="0" distB="0" distL="0" distR="0" wp14:anchorId="7FAF1314" wp14:editId="7A7BDD2C">
                <wp:extent cx="1014619" cy="760964"/>
                <wp:effectExtent l="19050" t="0" r="0" b="0"/>
                <wp:docPr id="2" name="Imagem 0" descr="embr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rap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252" cy="76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CCB25D" w14:textId="77777777" w:rsidR="0078162D" w:rsidRDefault="0078162D" w:rsidP="00ED5325">
    <w:pPr>
      <w:jc w:val="right"/>
      <w:rPr>
        <w:b/>
      </w:rPr>
    </w:pPr>
    <w:r>
      <w:t xml:space="preserve">   </w:t>
    </w:r>
  </w:p>
  <w:p w14:paraId="15E37414" w14:textId="77777777" w:rsidR="0078162D" w:rsidRPr="001D277E" w:rsidRDefault="0078162D" w:rsidP="00ED5325">
    <w:pPr>
      <w:pStyle w:val="Legenda"/>
      <w:rPr>
        <w:b w:val="0"/>
        <w:i w:val="0"/>
        <w:smallCaps/>
      </w:rPr>
    </w:pPr>
    <w:bookmarkStart w:id="1" w:name="OLE_LINK1"/>
    <w:bookmarkStart w:id="2" w:name="OLE_LINK2"/>
    <w:bookmarkStart w:id="3" w:name="OLE_LINK3"/>
    <w:bookmarkStart w:id="4" w:name="OLE_LINK4"/>
    <w:bookmarkStart w:id="5" w:name="OLE_LINK5"/>
    <w:bookmarkStart w:id="6" w:name="OLE_LINK6"/>
    <w:bookmarkStart w:id="7" w:name="OLE_LINK7"/>
    <w:bookmarkStart w:id="8" w:name="OLE_LINK8"/>
    <w:bookmarkStart w:id="9" w:name="OLE_LINK9"/>
    <w:bookmarkStart w:id="10" w:name="OLE_LINK10"/>
    <w:bookmarkStart w:id="11" w:name="OLE_LINK11"/>
    <w:bookmarkStart w:id="12" w:name="OLE_LINK12"/>
    <w:bookmarkStart w:id="13" w:name="OLE_LINK13"/>
    <w:bookmarkStart w:id="14" w:name="OLE_LINK14"/>
    <w:bookmarkStart w:id="15" w:name="OLE_LINK15"/>
    <w:bookmarkStart w:id="16" w:name="OLE_LINK16"/>
    <w:bookmarkStart w:id="17" w:name="OLE_LINK17"/>
    <w:bookmarkStart w:id="18" w:name="OLE_LINK18"/>
    <w:bookmarkStart w:id="19" w:name="OLE_LINK19"/>
    <w:bookmarkStart w:id="20" w:name="OLE_LINK20"/>
    <w:bookmarkStart w:id="21" w:name="OLE_LINK21"/>
    <w:bookmarkStart w:id="22" w:name="OLE_LINK22"/>
    <w:bookmarkStart w:id="23" w:name="OLE_LINK23"/>
    <w:bookmarkStart w:id="24" w:name="OLE_LINK24"/>
    <w:bookmarkStart w:id="25" w:name="OLE_LINK25"/>
    <w:r>
      <w:t xml:space="preserve">          </w:t>
    </w:r>
    <w:r w:rsidRPr="001D277E">
      <w:rPr>
        <w:b w:val="0"/>
        <w:i w:val="0"/>
        <w:smallCaps/>
      </w:rPr>
      <w:t>universidade federal do pará</w:t>
    </w:r>
  </w:p>
  <w:p w14:paraId="51E8D205" w14:textId="77777777" w:rsidR="0078162D" w:rsidRPr="00ED5325" w:rsidRDefault="00D93266" w:rsidP="00ED5325">
    <w:pPr>
      <w:pStyle w:val="Ttulo6"/>
      <w:jc w:val="center"/>
      <w:rPr>
        <w:caps/>
        <w:color w:val="auto"/>
      </w:rPr>
    </w:pPr>
    <w:r>
      <w:rPr>
        <w:caps/>
        <w:color w:val="auto"/>
      </w:rPr>
      <w:t xml:space="preserve">INSTITUTO AMAZÔNICO DE AGRICULTURAS </w:t>
    </w:r>
    <w:r w:rsidR="00B40FF5">
      <w:rPr>
        <w:caps/>
        <w:color w:val="auto"/>
      </w:rPr>
      <w:t>familiares</w:t>
    </w:r>
  </w:p>
  <w:p w14:paraId="6BCDF0D7" w14:textId="77777777" w:rsidR="0078162D" w:rsidRPr="00ED5325" w:rsidRDefault="0078162D" w:rsidP="00ED5325">
    <w:pPr>
      <w:pStyle w:val="Ttulo6"/>
      <w:jc w:val="center"/>
      <w:rPr>
        <w:caps/>
        <w:color w:val="auto"/>
        <w:sz w:val="16"/>
        <w:szCs w:val="16"/>
      </w:rPr>
    </w:pPr>
    <w:r w:rsidRPr="00ED5325">
      <w:rPr>
        <w:caps/>
        <w:color w:val="auto"/>
      </w:rPr>
      <w:t>embrapa amazônia oriental</w:t>
    </w:r>
  </w:p>
  <w:p w14:paraId="569D5EF1" w14:textId="77777777" w:rsidR="0078162D" w:rsidRPr="001B21B4" w:rsidRDefault="0078162D" w:rsidP="00ED5325">
    <w:pPr>
      <w:pStyle w:val="Corpodetexto"/>
      <w:jc w:val="center"/>
      <w:rPr>
        <w:sz w:val="22"/>
      </w:rPr>
    </w:pPr>
    <w:r w:rsidRPr="001B21B4">
      <w:rPr>
        <w:sz w:val="22"/>
      </w:rPr>
      <w:t>PROGRAMA DE PÓS-GRADUAÇÃO</w:t>
    </w:r>
    <w:r>
      <w:rPr>
        <w:sz w:val="22"/>
      </w:rPr>
      <w:t xml:space="preserve"> EM</w:t>
    </w:r>
    <w:r w:rsidRPr="001B21B4">
      <w:rPr>
        <w:sz w:val="22"/>
      </w:rPr>
      <w:t xml:space="preserve"> AGRICULTURAS AMAZÔNICAS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14:paraId="6E5020AF" w14:textId="77777777" w:rsidR="0078162D" w:rsidRPr="00967B69" w:rsidRDefault="0078162D" w:rsidP="00ED5325">
    <w:pPr>
      <w:pStyle w:val="Corpodetexto"/>
      <w:jc w:val="center"/>
      <w:rPr>
        <w:i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FFF"/>
    <w:multiLevelType w:val="hybridMultilevel"/>
    <w:tmpl w:val="7E5E5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2236"/>
    <w:multiLevelType w:val="hybridMultilevel"/>
    <w:tmpl w:val="4294AE94"/>
    <w:lvl w:ilvl="0" w:tplc="6574ABF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07E19"/>
    <w:multiLevelType w:val="hybridMultilevel"/>
    <w:tmpl w:val="C75C8E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B"/>
    <w:rsid w:val="000150C3"/>
    <w:rsid w:val="000303BE"/>
    <w:rsid w:val="00046E1F"/>
    <w:rsid w:val="00050ED9"/>
    <w:rsid w:val="00054FBD"/>
    <w:rsid w:val="00066FFA"/>
    <w:rsid w:val="00067B54"/>
    <w:rsid w:val="000735C6"/>
    <w:rsid w:val="00091F35"/>
    <w:rsid w:val="00096034"/>
    <w:rsid w:val="0009606C"/>
    <w:rsid w:val="000A0339"/>
    <w:rsid w:val="000A3A34"/>
    <w:rsid w:val="000A60B2"/>
    <w:rsid w:val="000B1CC1"/>
    <w:rsid w:val="000B6B91"/>
    <w:rsid w:val="000C002F"/>
    <w:rsid w:val="000D3538"/>
    <w:rsid w:val="000D60BF"/>
    <w:rsid w:val="000E4594"/>
    <w:rsid w:val="000F0898"/>
    <w:rsid w:val="000F6018"/>
    <w:rsid w:val="00103639"/>
    <w:rsid w:val="0011732A"/>
    <w:rsid w:val="00130A0B"/>
    <w:rsid w:val="00133BB0"/>
    <w:rsid w:val="00136A20"/>
    <w:rsid w:val="00140F18"/>
    <w:rsid w:val="00141862"/>
    <w:rsid w:val="00163426"/>
    <w:rsid w:val="001A2077"/>
    <w:rsid w:val="001A497C"/>
    <w:rsid w:val="001B0467"/>
    <w:rsid w:val="001C2E71"/>
    <w:rsid w:val="001D4694"/>
    <w:rsid w:val="001E7E3E"/>
    <w:rsid w:val="001F5DE3"/>
    <w:rsid w:val="0020166E"/>
    <w:rsid w:val="00212FD3"/>
    <w:rsid w:val="002131B7"/>
    <w:rsid w:val="0021538A"/>
    <w:rsid w:val="002254B2"/>
    <w:rsid w:val="0023084A"/>
    <w:rsid w:val="0023120A"/>
    <w:rsid w:val="00251657"/>
    <w:rsid w:val="002517E1"/>
    <w:rsid w:val="00252FE9"/>
    <w:rsid w:val="00266F49"/>
    <w:rsid w:val="00282418"/>
    <w:rsid w:val="00286E76"/>
    <w:rsid w:val="00297BA0"/>
    <w:rsid w:val="002A241E"/>
    <w:rsid w:val="002C5EC9"/>
    <w:rsid w:val="002D119D"/>
    <w:rsid w:val="002D1C07"/>
    <w:rsid w:val="002E3A03"/>
    <w:rsid w:val="002F488F"/>
    <w:rsid w:val="0030116E"/>
    <w:rsid w:val="00312A31"/>
    <w:rsid w:val="0031409E"/>
    <w:rsid w:val="003152AD"/>
    <w:rsid w:val="00317337"/>
    <w:rsid w:val="003277CF"/>
    <w:rsid w:val="00331B6B"/>
    <w:rsid w:val="00344A6C"/>
    <w:rsid w:val="00345158"/>
    <w:rsid w:val="00351102"/>
    <w:rsid w:val="003629FA"/>
    <w:rsid w:val="0036419D"/>
    <w:rsid w:val="00367B38"/>
    <w:rsid w:val="00371DAE"/>
    <w:rsid w:val="00373332"/>
    <w:rsid w:val="0037428A"/>
    <w:rsid w:val="00381B64"/>
    <w:rsid w:val="003918B2"/>
    <w:rsid w:val="003A391B"/>
    <w:rsid w:val="003B045B"/>
    <w:rsid w:val="003B2DAF"/>
    <w:rsid w:val="003B421A"/>
    <w:rsid w:val="003C494B"/>
    <w:rsid w:val="003D45BF"/>
    <w:rsid w:val="003F6AA3"/>
    <w:rsid w:val="00410C1A"/>
    <w:rsid w:val="00415909"/>
    <w:rsid w:val="00415F71"/>
    <w:rsid w:val="004403C1"/>
    <w:rsid w:val="00444D94"/>
    <w:rsid w:val="00447668"/>
    <w:rsid w:val="0045311A"/>
    <w:rsid w:val="004610DA"/>
    <w:rsid w:val="00466675"/>
    <w:rsid w:val="00467A20"/>
    <w:rsid w:val="0048015B"/>
    <w:rsid w:val="004810C3"/>
    <w:rsid w:val="00490172"/>
    <w:rsid w:val="00491387"/>
    <w:rsid w:val="00491C5C"/>
    <w:rsid w:val="00496950"/>
    <w:rsid w:val="004A4488"/>
    <w:rsid w:val="004B1E96"/>
    <w:rsid w:val="004C0DFC"/>
    <w:rsid w:val="004C784E"/>
    <w:rsid w:val="004D1FF4"/>
    <w:rsid w:val="004D5D13"/>
    <w:rsid w:val="004D6CF5"/>
    <w:rsid w:val="004E7449"/>
    <w:rsid w:val="00506F63"/>
    <w:rsid w:val="00514A1F"/>
    <w:rsid w:val="00521FDF"/>
    <w:rsid w:val="00533F6A"/>
    <w:rsid w:val="005371F2"/>
    <w:rsid w:val="005415CA"/>
    <w:rsid w:val="0057200C"/>
    <w:rsid w:val="00587F48"/>
    <w:rsid w:val="00594DBE"/>
    <w:rsid w:val="005B2D58"/>
    <w:rsid w:val="005C1DA5"/>
    <w:rsid w:val="005C5BD3"/>
    <w:rsid w:val="005D53A1"/>
    <w:rsid w:val="005D715A"/>
    <w:rsid w:val="005F2EF6"/>
    <w:rsid w:val="005F6156"/>
    <w:rsid w:val="00601EBB"/>
    <w:rsid w:val="0061041B"/>
    <w:rsid w:val="006110D2"/>
    <w:rsid w:val="00613236"/>
    <w:rsid w:val="00617EF3"/>
    <w:rsid w:val="006300BE"/>
    <w:rsid w:val="00634007"/>
    <w:rsid w:val="0064423D"/>
    <w:rsid w:val="00651634"/>
    <w:rsid w:val="00656F6C"/>
    <w:rsid w:val="00662C27"/>
    <w:rsid w:val="00670310"/>
    <w:rsid w:val="00674B4A"/>
    <w:rsid w:val="00685432"/>
    <w:rsid w:val="00686AA2"/>
    <w:rsid w:val="0069717F"/>
    <w:rsid w:val="006A01DE"/>
    <w:rsid w:val="006A78E7"/>
    <w:rsid w:val="006B53C4"/>
    <w:rsid w:val="006B6E53"/>
    <w:rsid w:val="006C2EED"/>
    <w:rsid w:val="006C4070"/>
    <w:rsid w:val="006C618A"/>
    <w:rsid w:val="006D328A"/>
    <w:rsid w:val="006E35A9"/>
    <w:rsid w:val="006E58CD"/>
    <w:rsid w:val="006F00A9"/>
    <w:rsid w:val="006F0CA3"/>
    <w:rsid w:val="006F2BAD"/>
    <w:rsid w:val="006F5049"/>
    <w:rsid w:val="00703910"/>
    <w:rsid w:val="00714465"/>
    <w:rsid w:val="00714C3D"/>
    <w:rsid w:val="00714E48"/>
    <w:rsid w:val="007366E8"/>
    <w:rsid w:val="00746197"/>
    <w:rsid w:val="00747489"/>
    <w:rsid w:val="007532A5"/>
    <w:rsid w:val="0075378A"/>
    <w:rsid w:val="00760B95"/>
    <w:rsid w:val="00761242"/>
    <w:rsid w:val="00764766"/>
    <w:rsid w:val="00780442"/>
    <w:rsid w:val="0078162D"/>
    <w:rsid w:val="00784E03"/>
    <w:rsid w:val="007857B2"/>
    <w:rsid w:val="00785CD2"/>
    <w:rsid w:val="007A16B0"/>
    <w:rsid w:val="007B39B5"/>
    <w:rsid w:val="007B3E99"/>
    <w:rsid w:val="007B6584"/>
    <w:rsid w:val="007C2670"/>
    <w:rsid w:val="007C4C36"/>
    <w:rsid w:val="007C7060"/>
    <w:rsid w:val="007D12A9"/>
    <w:rsid w:val="00816097"/>
    <w:rsid w:val="00824597"/>
    <w:rsid w:val="0082783F"/>
    <w:rsid w:val="008325A3"/>
    <w:rsid w:val="00835365"/>
    <w:rsid w:val="008411F4"/>
    <w:rsid w:val="00852C8A"/>
    <w:rsid w:val="00861111"/>
    <w:rsid w:val="0086328D"/>
    <w:rsid w:val="008757DE"/>
    <w:rsid w:val="0088591B"/>
    <w:rsid w:val="00895CBC"/>
    <w:rsid w:val="008A3AFC"/>
    <w:rsid w:val="008A479E"/>
    <w:rsid w:val="008B2C73"/>
    <w:rsid w:val="008B4EDC"/>
    <w:rsid w:val="008C02D3"/>
    <w:rsid w:val="008D37F2"/>
    <w:rsid w:val="008D3912"/>
    <w:rsid w:val="008D4CD2"/>
    <w:rsid w:val="008E314C"/>
    <w:rsid w:val="008F317A"/>
    <w:rsid w:val="00902BC3"/>
    <w:rsid w:val="0090473E"/>
    <w:rsid w:val="0090790F"/>
    <w:rsid w:val="00924600"/>
    <w:rsid w:val="00924AE3"/>
    <w:rsid w:val="00930186"/>
    <w:rsid w:val="00935547"/>
    <w:rsid w:val="00935AB3"/>
    <w:rsid w:val="009369B4"/>
    <w:rsid w:val="009370E2"/>
    <w:rsid w:val="009473F3"/>
    <w:rsid w:val="00957AAB"/>
    <w:rsid w:val="00961997"/>
    <w:rsid w:val="0096680E"/>
    <w:rsid w:val="009674A9"/>
    <w:rsid w:val="009706BE"/>
    <w:rsid w:val="0097413D"/>
    <w:rsid w:val="009A7534"/>
    <w:rsid w:val="009D6C27"/>
    <w:rsid w:val="009E4F65"/>
    <w:rsid w:val="009E64BA"/>
    <w:rsid w:val="009F56CF"/>
    <w:rsid w:val="00A23B78"/>
    <w:rsid w:val="00A276B6"/>
    <w:rsid w:val="00A3621C"/>
    <w:rsid w:val="00A55708"/>
    <w:rsid w:val="00A558B6"/>
    <w:rsid w:val="00A570B6"/>
    <w:rsid w:val="00A61DB5"/>
    <w:rsid w:val="00A64116"/>
    <w:rsid w:val="00A66E73"/>
    <w:rsid w:val="00A77756"/>
    <w:rsid w:val="00A801C0"/>
    <w:rsid w:val="00A831F0"/>
    <w:rsid w:val="00A85063"/>
    <w:rsid w:val="00A93E32"/>
    <w:rsid w:val="00AA126D"/>
    <w:rsid w:val="00AA16A1"/>
    <w:rsid w:val="00AA194C"/>
    <w:rsid w:val="00AA4C5B"/>
    <w:rsid w:val="00AC5CC4"/>
    <w:rsid w:val="00AC5D62"/>
    <w:rsid w:val="00AD6F6D"/>
    <w:rsid w:val="00AE0438"/>
    <w:rsid w:val="00AE2338"/>
    <w:rsid w:val="00AE2CC2"/>
    <w:rsid w:val="00AF5932"/>
    <w:rsid w:val="00B00303"/>
    <w:rsid w:val="00B030A7"/>
    <w:rsid w:val="00B06978"/>
    <w:rsid w:val="00B25794"/>
    <w:rsid w:val="00B35BEB"/>
    <w:rsid w:val="00B40FF5"/>
    <w:rsid w:val="00B6485C"/>
    <w:rsid w:val="00B64F60"/>
    <w:rsid w:val="00B71CB3"/>
    <w:rsid w:val="00B802B0"/>
    <w:rsid w:val="00B833AA"/>
    <w:rsid w:val="00BA79B5"/>
    <w:rsid w:val="00BC1FF1"/>
    <w:rsid w:val="00BC6DAA"/>
    <w:rsid w:val="00BD31B4"/>
    <w:rsid w:val="00BE7D72"/>
    <w:rsid w:val="00BF6553"/>
    <w:rsid w:val="00C0231D"/>
    <w:rsid w:val="00C07B09"/>
    <w:rsid w:val="00C12BE7"/>
    <w:rsid w:val="00C22AD8"/>
    <w:rsid w:val="00C22E9D"/>
    <w:rsid w:val="00C27621"/>
    <w:rsid w:val="00C33A3F"/>
    <w:rsid w:val="00C50564"/>
    <w:rsid w:val="00C51434"/>
    <w:rsid w:val="00C54095"/>
    <w:rsid w:val="00C613B0"/>
    <w:rsid w:val="00C627D3"/>
    <w:rsid w:val="00C67E32"/>
    <w:rsid w:val="00C746F5"/>
    <w:rsid w:val="00C81154"/>
    <w:rsid w:val="00C87A83"/>
    <w:rsid w:val="00C9220D"/>
    <w:rsid w:val="00C934DE"/>
    <w:rsid w:val="00C93AD6"/>
    <w:rsid w:val="00C96380"/>
    <w:rsid w:val="00CA0682"/>
    <w:rsid w:val="00CA7A40"/>
    <w:rsid w:val="00CB69C3"/>
    <w:rsid w:val="00CC1B72"/>
    <w:rsid w:val="00CC7368"/>
    <w:rsid w:val="00CD0D5C"/>
    <w:rsid w:val="00CD14A8"/>
    <w:rsid w:val="00CD356B"/>
    <w:rsid w:val="00CD37C6"/>
    <w:rsid w:val="00CD484C"/>
    <w:rsid w:val="00CF3200"/>
    <w:rsid w:val="00D01EDB"/>
    <w:rsid w:val="00D043FB"/>
    <w:rsid w:val="00D2574F"/>
    <w:rsid w:val="00D25DAA"/>
    <w:rsid w:val="00D35A98"/>
    <w:rsid w:val="00D55185"/>
    <w:rsid w:val="00D6743B"/>
    <w:rsid w:val="00D7548B"/>
    <w:rsid w:val="00D8331E"/>
    <w:rsid w:val="00D92F3D"/>
    <w:rsid w:val="00D93266"/>
    <w:rsid w:val="00D94988"/>
    <w:rsid w:val="00D95CF9"/>
    <w:rsid w:val="00DA1070"/>
    <w:rsid w:val="00DC5E1A"/>
    <w:rsid w:val="00DE760D"/>
    <w:rsid w:val="00E12885"/>
    <w:rsid w:val="00E35E91"/>
    <w:rsid w:val="00E42AB5"/>
    <w:rsid w:val="00E45A65"/>
    <w:rsid w:val="00E45EC1"/>
    <w:rsid w:val="00E470AE"/>
    <w:rsid w:val="00E74F8C"/>
    <w:rsid w:val="00E9173C"/>
    <w:rsid w:val="00E9494A"/>
    <w:rsid w:val="00EA45AF"/>
    <w:rsid w:val="00EB0A73"/>
    <w:rsid w:val="00EB60DD"/>
    <w:rsid w:val="00EC7057"/>
    <w:rsid w:val="00ED5325"/>
    <w:rsid w:val="00ED6D9B"/>
    <w:rsid w:val="00ED7A14"/>
    <w:rsid w:val="00EE5DAD"/>
    <w:rsid w:val="00EE78AE"/>
    <w:rsid w:val="00EF73B3"/>
    <w:rsid w:val="00F03EA7"/>
    <w:rsid w:val="00F1242B"/>
    <w:rsid w:val="00F209A8"/>
    <w:rsid w:val="00F24AA6"/>
    <w:rsid w:val="00F27088"/>
    <w:rsid w:val="00F27D79"/>
    <w:rsid w:val="00F44829"/>
    <w:rsid w:val="00F45EE2"/>
    <w:rsid w:val="00F50AAB"/>
    <w:rsid w:val="00F50C1B"/>
    <w:rsid w:val="00F53CDC"/>
    <w:rsid w:val="00F63AC5"/>
    <w:rsid w:val="00F63B72"/>
    <w:rsid w:val="00F660C9"/>
    <w:rsid w:val="00F67276"/>
    <w:rsid w:val="00F86BCF"/>
    <w:rsid w:val="00F9068F"/>
    <w:rsid w:val="00F94F54"/>
    <w:rsid w:val="00F95C99"/>
    <w:rsid w:val="00F97BC7"/>
    <w:rsid w:val="00FA35B2"/>
    <w:rsid w:val="00FA620A"/>
    <w:rsid w:val="00FB03B5"/>
    <w:rsid w:val="00FB0CAA"/>
    <w:rsid w:val="00FB4D29"/>
    <w:rsid w:val="00FB4F9A"/>
    <w:rsid w:val="00FD1E1B"/>
    <w:rsid w:val="00FD3C35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CE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B7"/>
    <w:rPr>
      <w:sz w:val="24"/>
    </w:rPr>
  </w:style>
  <w:style w:type="paragraph" w:styleId="Ttulo1">
    <w:name w:val="heading 1"/>
    <w:basedOn w:val="Normal"/>
    <w:next w:val="Normal"/>
    <w:qFormat/>
    <w:rsid w:val="004403C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403C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4403C1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D53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G">
    <w:name w:val="CEAG"/>
    <w:basedOn w:val="Normal"/>
    <w:rsid w:val="004403C1"/>
    <w:pPr>
      <w:jc w:val="center"/>
    </w:pPr>
  </w:style>
  <w:style w:type="paragraph" w:styleId="Cabealho">
    <w:name w:val="header"/>
    <w:basedOn w:val="Normal"/>
    <w:rsid w:val="004403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3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3C1"/>
    <w:pPr>
      <w:jc w:val="both"/>
    </w:pPr>
  </w:style>
  <w:style w:type="character" w:styleId="Forte">
    <w:name w:val="Strong"/>
    <w:basedOn w:val="Fontepargpadro"/>
    <w:qFormat/>
    <w:rsid w:val="004403C1"/>
    <w:rPr>
      <w:b/>
    </w:rPr>
  </w:style>
  <w:style w:type="paragraph" w:customStyle="1" w:styleId="Padro">
    <w:name w:val="Padrão"/>
    <w:rsid w:val="005F2EF6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Fontepargpadro"/>
    <w:rsid w:val="00B833AA"/>
    <w:rPr>
      <w:color w:val="0000FF"/>
      <w:u w:val="single"/>
    </w:rPr>
  </w:style>
  <w:style w:type="paragraph" w:styleId="Textodebalo">
    <w:name w:val="Balloon Text"/>
    <w:basedOn w:val="Normal"/>
    <w:semiHidden/>
    <w:rsid w:val="00AA1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10C1A"/>
    <w:pPr>
      <w:spacing w:before="100" w:beforeAutospacing="1" w:after="100" w:afterAutospacing="1"/>
    </w:pPr>
    <w:rPr>
      <w:szCs w:val="24"/>
    </w:rPr>
  </w:style>
  <w:style w:type="character" w:customStyle="1" w:styleId="Ttulo6Char">
    <w:name w:val="Título 6 Char"/>
    <w:basedOn w:val="Fontepargpadro"/>
    <w:link w:val="Ttulo6"/>
    <w:semiHidden/>
    <w:rsid w:val="00ED53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egenda">
    <w:name w:val="caption"/>
    <w:basedOn w:val="Normal"/>
    <w:next w:val="Normal"/>
    <w:qFormat/>
    <w:rsid w:val="00ED5325"/>
    <w:pPr>
      <w:jc w:val="center"/>
    </w:pPr>
    <w:rPr>
      <w:b/>
      <w:i/>
    </w:rPr>
  </w:style>
  <w:style w:type="table" w:styleId="Tabelacomgrade">
    <w:name w:val="Table Grid"/>
    <w:basedOn w:val="Tabelanormal"/>
    <w:rsid w:val="00ED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8162D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282418"/>
    <w:rPr>
      <w:color w:val="808080"/>
    </w:rPr>
  </w:style>
  <w:style w:type="paragraph" w:styleId="PargrafodaLista">
    <w:name w:val="List Paragraph"/>
    <w:basedOn w:val="Normal"/>
    <w:uiPriority w:val="34"/>
    <w:qFormat/>
    <w:rsid w:val="00A5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B7"/>
    <w:rPr>
      <w:sz w:val="24"/>
    </w:rPr>
  </w:style>
  <w:style w:type="paragraph" w:styleId="Ttulo1">
    <w:name w:val="heading 1"/>
    <w:basedOn w:val="Normal"/>
    <w:next w:val="Normal"/>
    <w:qFormat/>
    <w:rsid w:val="004403C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403C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4403C1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D53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G">
    <w:name w:val="CEAG"/>
    <w:basedOn w:val="Normal"/>
    <w:rsid w:val="004403C1"/>
    <w:pPr>
      <w:jc w:val="center"/>
    </w:pPr>
  </w:style>
  <w:style w:type="paragraph" w:styleId="Cabealho">
    <w:name w:val="header"/>
    <w:basedOn w:val="Normal"/>
    <w:rsid w:val="004403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3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3C1"/>
    <w:pPr>
      <w:jc w:val="both"/>
    </w:pPr>
  </w:style>
  <w:style w:type="character" w:styleId="Forte">
    <w:name w:val="Strong"/>
    <w:basedOn w:val="Fontepargpadro"/>
    <w:qFormat/>
    <w:rsid w:val="004403C1"/>
    <w:rPr>
      <w:b/>
    </w:rPr>
  </w:style>
  <w:style w:type="paragraph" w:customStyle="1" w:styleId="Padro">
    <w:name w:val="Padrão"/>
    <w:rsid w:val="005F2EF6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Fontepargpadro"/>
    <w:rsid w:val="00B833AA"/>
    <w:rPr>
      <w:color w:val="0000FF"/>
      <w:u w:val="single"/>
    </w:rPr>
  </w:style>
  <w:style w:type="paragraph" w:styleId="Textodebalo">
    <w:name w:val="Balloon Text"/>
    <w:basedOn w:val="Normal"/>
    <w:semiHidden/>
    <w:rsid w:val="00AA1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10C1A"/>
    <w:pPr>
      <w:spacing w:before="100" w:beforeAutospacing="1" w:after="100" w:afterAutospacing="1"/>
    </w:pPr>
    <w:rPr>
      <w:szCs w:val="24"/>
    </w:rPr>
  </w:style>
  <w:style w:type="character" w:customStyle="1" w:styleId="Ttulo6Char">
    <w:name w:val="Título 6 Char"/>
    <w:basedOn w:val="Fontepargpadro"/>
    <w:link w:val="Ttulo6"/>
    <w:semiHidden/>
    <w:rsid w:val="00ED53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egenda">
    <w:name w:val="caption"/>
    <w:basedOn w:val="Normal"/>
    <w:next w:val="Normal"/>
    <w:qFormat/>
    <w:rsid w:val="00ED5325"/>
    <w:pPr>
      <w:jc w:val="center"/>
    </w:pPr>
    <w:rPr>
      <w:b/>
      <w:i/>
    </w:rPr>
  </w:style>
  <w:style w:type="table" w:styleId="Tabelacomgrade">
    <w:name w:val="Table Grid"/>
    <w:basedOn w:val="Tabelanormal"/>
    <w:rsid w:val="00ED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8162D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282418"/>
    <w:rPr>
      <w:color w:val="808080"/>
    </w:rPr>
  </w:style>
  <w:style w:type="paragraph" w:styleId="PargrafodaLista">
    <w:name w:val="List Paragraph"/>
    <w:basedOn w:val="Normal"/>
    <w:uiPriority w:val="34"/>
    <w:qFormat/>
    <w:rsid w:val="00A5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PPGAA.SECMAFDS\AppData\Local\Apps\2.0\GMYB3N6O.DWJ\DZHTWEWO.RX2\roti..tion_6108bb64c65e1ec8_0001.0000_863172b2636237f9\Templates\DocsSolDip\Memor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C6F9-1FE1-4D5B-BFDD-2889A1AF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</Template>
  <TotalTime>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1601</CharactersWithSpaces>
  <SharedDoc>false</SharedDoc>
  <HLinks>
    <vt:vector size="12" baseType="variant"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mailto:laurange@ufpa.br</vt:lpwstr>
      </vt:variant>
      <vt:variant>
        <vt:lpwstr/>
      </vt:variant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http://www.agriculturasamazonicas.ufpa.br/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PPGAA</dc:creator>
  <cp:lastModifiedBy>Protocolo</cp:lastModifiedBy>
  <cp:revision>2</cp:revision>
  <cp:lastPrinted>2018-12-20T12:35:00Z</cp:lastPrinted>
  <dcterms:created xsi:type="dcterms:W3CDTF">2022-05-10T12:24:00Z</dcterms:created>
  <dcterms:modified xsi:type="dcterms:W3CDTF">2022-05-10T12:24:00Z</dcterms:modified>
</cp:coreProperties>
</file>